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700" w:lineRule="exact"/>
        <w:jc w:val="left"/>
        <w:rPr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beforeLines="50" w:line="700" w:lineRule="exact"/>
        <w:jc w:val="center"/>
        <w:rPr>
          <w:rFonts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考试聘用诚信报考承诺书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三、本人认真阅读了公开招聘公告相关招聘信息，理解其内容，本人符合招聘条件，不属于</w:t>
      </w:r>
      <w:r>
        <w:rPr>
          <w:rFonts w:hint="eastAsia" w:ascii="仿宋_GB2312" w:hAnsi="仿宋_GB2312" w:eastAsia="仿宋_GB2312"/>
          <w:color w:val="000000" w:themeColor="text1"/>
          <w:sz w:val="30"/>
        </w:rPr>
        <w:t>不符合招聘公告报考情形的考生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 w:themeColor="text1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报考者本人签名：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本人身份证号码：</w:t>
      </w:r>
    </w:p>
    <w:p>
      <w:pPr>
        <w:spacing w:line="360" w:lineRule="auto"/>
        <w:ind w:firstLine="2700" w:firstLineChars="900"/>
        <w:rPr>
          <w:rFonts w:ascii="仿宋_GB2312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     年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 xml:space="preserve"> 月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D97508"/>
    <w:rsid w:val="00076F3E"/>
    <w:rsid w:val="008F5CCD"/>
    <w:rsid w:val="0F835FB9"/>
    <w:rsid w:val="160D7033"/>
    <w:rsid w:val="16311762"/>
    <w:rsid w:val="2CD97508"/>
    <w:rsid w:val="36C457E9"/>
    <w:rsid w:val="390A63CE"/>
    <w:rsid w:val="3B476331"/>
    <w:rsid w:val="41036C4D"/>
    <w:rsid w:val="5287023A"/>
    <w:rsid w:val="62EC2E39"/>
    <w:rsid w:val="6BA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</Template>
  <Pages>1</Pages>
  <Words>237</Words>
  <Characters>35</Characters>
  <Lines>1</Lines>
  <Paragraphs>1</Paragraphs>
  <TotalTime>25</TotalTime>
  <ScaleCrop>false</ScaleCrop>
  <LinksUpToDate>false</LinksUpToDate>
  <CharactersWithSpaces>271</CharactersWithSpaces>
  <Application>WPS Office_10.1.0.7616_F1E327BC-269C-435d-A152-05C5408002CA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2020-05-17T08:02:00Z</dcterms:created>
  <dc:creator>Biu...</dc:creator>
  <cp:lastModifiedBy>minglang</cp:lastModifiedBy>
  <cp:lastPrinted>2021-11-18T02:51:00Z</cp:lastPrinted>
  <dcterms:modified xsi:type="dcterms:W3CDTF">2021-11-21T15:53:53Z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  <property fmtid="{D5CDD505-2E9C-101B-9397-08002B2CF9AE}" pid="3" name="ICV">
    <vt:lpwstr>C1550FD1D87243ADBFA3D57163380334</vt:lpwstr>
  </property>
</Properties>
</file>