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-514350</wp:posOffset>
                </wp:positionV>
                <wp:extent cx="1194435" cy="554355"/>
                <wp:effectExtent l="0" t="0" r="571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861695" y="400050"/>
                          <a:ext cx="1194435" cy="554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5：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15pt;margin-top:-40.5pt;height:43.65pt;width:94.05pt;z-index:251658240;mso-width-relative:page;mso-height-relative:page;" fillcolor="#FFFFFF [3212]" filled="t" stroked="f" coordsize="21600,21600" o:gfxdata="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LbD+Z7UAAAACQEA&#10;AA8AAAAAAAAAAQAgAAAAOAAAAGRycy9kb3ducmV2LnhtbFBLAQIUABQAAAAIAIdO4kDyGv40QQIA&#10;AF0EAAAOAAAAAAAAAAEAIAAAADk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5：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36F19A0"/>
    <w:rsid w:val="0AF92B2D"/>
    <w:rsid w:val="1682490F"/>
    <w:rsid w:val="2E8D1A03"/>
    <w:rsid w:val="3383236F"/>
    <w:rsid w:val="3F032F1D"/>
    <w:rsid w:val="6334668B"/>
    <w:rsid w:val="6D535020"/>
    <w:rsid w:val="7759121E"/>
    <w:rsid w:val="78C2648E"/>
    <w:rsid w:val="7BFA0465"/>
    <w:rsid w:val="7BFA7687"/>
    <w:rsid w:val="7F7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sgz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89</Words>
  <Characters>89</Characters>
  <Lines>0</Lines>
  <Paragraphs>0</Paragraphs>
  <TotalTime>3</TotalTime>
  <ScaleCrop>false</ScaleCrop>
  <LinksUpToDate>false</LinksUpToDate>
  <CharactersWithSpaces>101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2018-05-03T20:09:00Z</dcterms:created>
  <dc:creator>jeandee</dc:creator>
  <cp:lastModifiedBy>ysgz</cp:lastModifiedBy>
  <cp:lastPrinted>2019-06-13T02:09:00Z</cp:lastPrinted>
  <dcterms:modified xsi:type="dcterms:W3CDTF">2022-04-19T16:26:58Z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