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2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73"/>
        <w:gridCol w:w="165"/>
        <w:gridCol w:w="183"/>
        <w:gridCol w:w="721"/>
        <w:gridCol w:w="101"/>
        <w:gridCol w:w="271"/>
        <w:gridCol w:w="183"/>
        <w:gridCol w:w="1280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201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pacing w:val="40"/>
                <w:sz w:val="18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18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201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机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18"/>
              </w:rPr>
              <w:t>教  育  状  况</w:t>
            </w:r>
            <w:r>
              <w:rPr>
                <w:rFonts w:hint="eastAsia" w:ascii="宋体" w:hAnsi="宋体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普通话水平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应聘岗位</w:t>
            </w:r>
          </w:p>
        </w:tc>
        <w:tc>
          <w:tcPr>
            <w:tcW w:w="7658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auto"/>
        <w:ind w:firstLine="904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日期：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年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月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zdkMDQzMTkzNWEzZWNjM2I5NjMxM2Q4Y2I2MGYifQ=="/>
  </w:docVars>
  <w:rsids>
    <w:rsidRoot w:val="07AE2A96"/>
    <w:rsid w:val="014B4922"/>
    <w:rsid w:val="07AE2A96"/>
    <w:rsid w:val="0E18405B"/>
    <w:rsid w:val="15311493"/>
    <w:rsid w:val="1687570F"/>
    <w:rsid w:val="1944592A"/>
    <w:rsid w:val="1C9E23F9"/>
    <w:rsid w:val="1E992355"/>
    <w:rsid w:val="23251E52"/>
    <w:rsid w:val="23AD2EFC"/>
    <w:rsid w:val="279B4983"/>
    <w:rsid w:val="29E165C5"/>
    <w:rsid w:val="2A28548C"/>
    <w:rsid w:val="2C60529B"/>
    <w:rsid w:val="32250E8A"/>
    <w:rsid w:val="3272762E"/>
    <w:rsid w:val="36B33E19"/>
    <w:rsid w:val="36CC4510"/>
    <w:rsid w:val="42192D04"/>
    <w:rsid w:val="446A29A5"/>
    <w:rsid w:val="480D6C11"/>
    <w:rsid w:val="48A84EBC"/>
    <w:rsid w:val="4A57754E"/>
    <w:rsid w:val="4DD7603D"/>
    <w:rsid w:val="4F1476C4"/>
    <w:rsid w:val="508E1993"/>
    <w:rsid w:val="50A421CD"/>
    <w:rsid w:val="57276065"/>
    <w:rsid w:val="57484C3E"/>
    <w:rsid w:val="58F768EC"/>
    <w:rsid w:val="59DF6D67"/>
    <w:rsid w:val="5AFB054A"/>
    <w:rsid w:val="5E2C1F71"/>
    <w:rsid w:val="5F3E011A"/>
    <w:rsid w:val="63482EF0"/>
    <w:rsid w:val="6C450081"/>
    <w:rsid w:val="6D535020"/>
    <w:rsid w:val="6E5C5422"/>
    <w:rsid w:val="72CC2891"/>
    <w:rsid w:val="742535C8"/>
    <w:rsid w:val="76792047"/>
    <w:rsid w:val="77095C29"/>
    <w:rsid w:val="7A27075D"/>
    <w:rsid w:val="7BCA0648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1621</Words>
  <Characters>1707</Characters>
  <Lines>0</Lines>
  <Paragraphs>0</Paragraphs>
  <TotalTime>2</TotalTime>
  <ScaleCrop>false</ScaleCrop>
  <LinksUpToDate>false</LinksUpToDate>
  <CharactersWithSpaces>1838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2022-05-25T01:57:00Z</cp:lastPrinted>
  <dcterms:modified xsi:type="dcterms:W3CDTF">2022-05-25T02:54:00Z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B04A74BF0119475B889841E0C4030BF3</vt:lpwstr>
  </property>
</Properties>
</file>