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47" w:tblpY="1332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25"/>
        <w:gridCol w:w="1189"/>
        <w:gridCol w:w="1451"/>
        <w:gridCol w:w="158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14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抽签号</w:t>
            </w:r>
          </w:p>
        </w:tc>
        <w:tc>
          <w:tcPr>
            <w:tcW w:w="1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92.3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17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88.8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90.9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18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88.6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3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89.4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19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85.2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4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20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85.2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5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87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21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94.6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6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86.8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22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83.4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7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91.4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23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83.8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88.96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24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88.2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94.4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25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86.8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10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86.6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26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86.4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11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91.2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27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89.1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12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88.8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28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92.2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13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91.6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29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14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85.2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30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82.6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15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93.2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31</w:t>
            </w:r>
          </w:p>
        </w:tc>
        <w:tc>
          <w:tcPr>
            <w:tcW w:w="158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92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16</w:t>
            </w:r>
          </w:p>
        </w:tc>
        <w:tc>
          <w:tcPr>
            <w:tcW w:w="14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88.76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务川自治县茅天镇人民政府招聘公益性岗位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面试成绩公示表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C65073"/>
    <w:rsid w:val="0CD90510"/>
    <w:rsid w:val="0FD917DC"/>
    <w:rsid w:val="140D3115"/>
    <w:rsid w:val="322542E6"/>
    <w:rsid w:val="39A256FE"/>
    <w:rsid w:val="3B934B58"/>
    <w:rsid w:val="40294D53"/>
    <w:rsid w:val="41105039"/>
    <w:rsid w:val="440851F9"/>
    <w:rsid w:val="46A45F30"/>
    <w:rsid w:val="48091A61"/>
    <w:rsid w:val="52E80C8F"/>
    <w:rsid w:val="6A322EF1"/>
    <w:rsid w:val="6ABA4C5F"/>
    <w:rsid w:val="6D377905"/>
    <w:rsid w:val="6D535020"/>
    <w:rsid w:val="6E5923C3"/>
    <w:rsid w:val="750079BF"/>
    <w:rsid w:val="759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2018-06-26T07:21:00Z</dcterms:created>
  <dc:creator>ONLY@M</dc:creator>
  <cp:lastModifiedBy>Administrator</cp:lastModifiedBy>
  <cp:lastPrinted>2022-07-28T00:44:00Z</cp:lastPrinted>
  <dcterms:modified xsi:type="dcterms:W3CDTF">2022-07-29T03:19:21Z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