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pStyle w:val="2"/>
        <w:spacing w:line="480" w:lineRule="auto"/>
      </w:pPr>
      <w:r>
        <w:rPr>
          <w:rFonts w:hint="eastAsia"/>
          <w:lang w:eastAsia="zh-CN"/>
        </w:rPr>
        <w:t>长顺</w:t>
      </w:r>
      <w:r>
        <w:rPr>
          <w:rFonts w:hint="eastAsia"/>
        </w:rPr>
        <w:t>县2022学年银龄讲学教师招募计划表</w:t>
      </w:r>
      <w:bookmarkStart w:id="0" w:name="_GoBack"/>
      <w:bookmarkEnd w:id="0"/>
    </w:p>
    <w:tbl>
      <w:tblPr>
        <w:tblStyle w:val="10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952"/>
        <w:gridCol w:w="992"/>
        <w:gridCol w:w="1699"/>
        <w:gridCol w:w="3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991" w:type="dxa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需求学校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需求学科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需求</w:t>
            </w:r>
          </w:p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3546" w:type="dxa"/>
            <w:shd w:val="clear" w:color="auto" w:fill="auto"/>
            <w:vAlign w:val="center"/>
          </w:tcPr>
          <w:p>
            <w:pPr>
              <w:pStyle w:val="16"/>
              <w:rPr>
                <w:b/>
              </w:rPr>
            </w:pPr>
            <w:r>
              <w:rPr>
                <w:rFonts w:hint="eastAsia"/>
                <w:b/>
              </w:rPr>
              <w:t>基本条件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91" w:type="dxa"/>
            <w:shd w:val="clear" w:color="auto" w:fill="auto"/>
            <w:vAlign w:val="center"/>
          </w:tcPr>
          <w:p>
            <w:pPr>
              <w:pStyle w:val="16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/>
                <w:lang w:eastAsia="zh-CN"/>
              </w:rPr>
              <w:t>长顺县第一小学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一级教师及以上</w:t>
            </w:r>
          </w:p>
        </w:tc>
        <w:tc>
          <w:tcPr>
            <w:tcW w:w="3546" w:type="dxa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热爱教育事业，身体健康，65周岁以下。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91" w:type="dxa"/>
            <w:shd w:val="clear" w:color="auto" w:fill="auto"/>
            <w:vAlign w:val="center"/>
          </w:tcPr>
          <w:p>
            <w:pPr>
              <w:pStyle w:val="16"/>
              <w:ind w:left="390" w:hanging="390" w:hangingChars="200"/>
              <w:jc w:val="center"/>
            </w:pPr>
            <w:r>
              <w:rPr>
                <w:rFonts w:hint="eastAsia"/>
                <w:lang w:eastAsia="zh-CN"/>
              </w:rPr>
              <w:t>长顺县罗湖希望小学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一级教师及以上</w:t>
            </w:r>
          </w:p>
        </w:tc>
        <w:tc>
          <w:tcPr>
            <w:tcW w:w="3546" w:type="dxa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热爱教育事业，身体健康，65周岁以下。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91" w:type="dxa"/>
            <w:shd w:val="clear" w:color="auto" w:fill="auto"/>
            <w:vAlign w:val="center"/>
          </w:tcPr>
          <w:p>
            <w:pPr>
              <w:pStyle w:val="16"/>
              <w:ind w:left="390" w:hanging="390" w:hangingChars="200"/>
              <w:jc w:val="center"/>
            </w:pPr>
            <w:r>
              <w:rPr>
                <w:rFonts w:hint="eastAsia"/>
                <w:lang w:eastAsia="zh-CN"/>
              </w:rPr>
              <w:t>长顺县第三小学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pStyle w:val="16"/>
              <w:wordWrap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一级教师及以上</w:t>
            </w:r>
          </w:p>
        </w:tc>
        <w:tc>
          <w:tcPr>
            <w:tcW w:w="3546" w:type="dxa"/>
            <w:shd w:val="clear" w:color="auto" w:fill="auto"/>
            <w:vAlign w:val="center"/>
          </w:tcPr>
          <w:p>
            <w:pPr>
              <w:pStyle w:val="16"/>
              <w:wordWrap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热爱教育事业，身体健康，65周岁以下。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91" w:type="dxa"/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  <w:lang w:eastAsia="zh-CN"/>
              </w:rPr>
              <w:t>长顺县第四小学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16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pStyle w:val="16"/>
              <w:wordWrap/>
              <w:ind w:firstLine="0" w:firstLineChars="0"/>
              <w:rPr>
                <w:rFonts w:ascii="仿宋_GB2312" w:hAnsi="Times New Roman" w:eastAsia="仿宋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一级教师及以上</w:t>
            </w:r>
          </w:p>
        </w:tc>
        <w:tc>
          <w:tcPr>
            <w:tcW w:w="3546" w:type="dxa"/>
            <w:shd w:val="clear" w:color="auto" w:fill="auto"/>
            <w:vAlign w:val="center"/>
          </w:tcPr>
          <w:p>
            <w:pPr>
              <w:pStyle w:val="16"/>
              <w:wordWrap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热爱教育事业，身体健康，65周岁以下。</w:t>
            </w:r>
          </w:p>
        </w:tc>
      </w:tr>
    </w:tbl>
    <w:p>
      <w:pPr>
        <w:ind w:firstLine="610"/>
      </w:pPr>
    </w:p>
    <w:p>
      <w:pPr>
        <w:ind w:firstLine="199" w:firstLineChars="65"/>
      </w:pPr>
    </w:p>
    <w:p>
      <w:pPr>
        <w:ind w:firstLine="61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 w:firstLine="0" w:firstLineChars="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－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attachedTemplate r:id="rId1"/>
  <w:documentProtection w:enforcement="0"/>
  <w:defaultTabStop w:val="420"/>
  <w:drawingGridHorizontalSpacing w:val="305"/>
  <w:drawingGridVerticalSpacing w:val="5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wZjU4NGY5ZGFiZjU0MGMwZDQ5OTY3YmYyZjYzZmQifQ=="/>
  </w:docVars>
  <w:rsids>
    <w:rsidRoot w:val="00DA524A"/>
    <w:rsid w:val="00007CBD"/>
    <w:rsid w:val="00014818"/>
    <w:rsid w:val="00052DD8"/>
    <w:rsid w:val="00061EFB"/>
    <w:rsid w:val="00070A0D"/>
    <w:rsid w:val="000853CA"/>
    <w:rsid w:val="00096C2F"/>
    <w:rsid w:val="000B16D9"/>
    <w:rsid w:val="000B2043"/>
    <w:rsid w:val="000D2602"/>
    <w:rsid w:val="00107935"/>
    <w:rsid w:val="00115C19"/>
    <w:rsid w:val="001161A0"/>
    <w:rsid w:val="001433D3"/>
    <w:rsid w:val="00164EA0"/>
    <w:rsid w:val="00194AD2"/>
    <w:rsid w:val="001A178C"/>
    <w:rsid w:val="001B717A"/>
    <w:rsid w:val="001C15EC"/>
    <w:rsid w:val="001C59B5"/>
    <w:rsid w:val="001D2157"/>
    <w:rsid w:val="001D35F8"/>
    <w:rsid w:val="001D371D"/>
    <w:rsid w:val="001F6767"/>
    <w:rsid w:val="0020246A"/>
    <w:rsid w:val="00206A3E"/>
    <w:rsid w:val="002211F6"/>
    <w:rsid w:val="0022725A"/>
    <w:rsid w:val="002775E7"/>
    <w:rsid w:val="00277FD1"/>
    <w:rsid w:val="00285072"/>
    <w:rsid w:val="002A63D8"/>
    <w:rsid w:val="002B041D"/>
    <w:rsid w:val="002B23F9"/>
    <w:rsid w:val="002C22AA"/>
    <w:rsid w:val="002C7091"/>
    <w:rsid w:val="002D3F6E"/>
    <w:rsid w:val="002D4DE2"/>
    <w:rsid w:val="002E0E58"/>
    <w:rsid w:val="002F4096"/>
    <w:rsid w:val="00313F31"/>
    <w:rsid w:val="00314B1C"/>
    <w:rsid w:val="0032501D"/>
    <w:rsid w:val="003355E0"/>
    <w:rsid w:val="003368C6"/>
    <w:rsid w:val="003560D6"/>
    <w:rsid w:val="00391144"/>
    <w:rsid w:val="003D039C"/>
    <w:rsid w:val="003E0829"/>
    <w:rsid w:val="003E20BB"/>
    <w:rsid w:val="003E4E40"/>
    <w:rsid w:val="00420F48"/>
    <w:rsid w:val="00421FC2"/>
    <w:rsid w:val="004257CA"/>
    <w:rsid w:val="00440A3C"/>
    <w:rsid w:val="00441D62"/>
    <w:rsid w:val="00454C35"/>
    <w:rsid w:val="00461A56"/>
    <w:rsid w:val="004676CF"/>
    <w:rsid w:val="004B1E23"/>
    <w:rsid w:val="004D3EF3"/>
    <w:rsid w:val="004D5AA9"/>
    <w:rsid w:val="004E77E1"/>
    <w:rsid w:val="00516392"/>
    <w:rsid w:val="005306C7"/>
    <w:rsid w:val="00532115"/>
    <w:rsid w:val="00535FCB"/>
    <w:rsid w:val="00537BA5"/>
    <w:rsid w:val="00543C8F"/>
    <w:rsid w:val="0057417A"/>
    <w:rsid w:val="00574311"/>
    <w:rsid w:val="005A5E5C"/>
    <w:rsid w:val="005B0FE9"/>
    <w:rsid w:val="005C52D4"/>
    <w:rsid w:val="005E7DF3"/>
    <w:rsid w:val="00600D92"/>
    <w:rsid w:val="00603541"/>
    <w:rsid w:val="006302DF"/>
    <w:rsid w:val="006452E1"/>
    <w:rsid w:val="00684643"/>
    <w:rsid w:val="006A1916"/>
    <w:rsid w:val="006D2B26"/>
    <w:rsid w:val="006F1325"/>
    <w:rsid w:val="006F6527"/>
    <w:rsid w:val="006F6E17"/>
    <w:rsid w:val="0071564C"/>
    <w:rsid w:val="007A4EDA"/>
    <w:rsid w:val="007B42CF"/>
    <w:rsid w:val="007C71C2"/>
    <w:rsid w:val="0081313E"/>
    <w:rsid w:val="00822F09"/>
    <w:rsid w:val="00850A20"/>
    <w:rsid w:val="00856A13"/>
    <w:rsid w:val="00862253"/>
    <w:rsid w:val="008724DE"/>
    <w:rsid w:val="00875EF1"/>
    <w:rsid w:val="00891012"/>
    <w:rsid w:val="008A5A6C"/>
    <w:rsid w:val="008B681F"/>
    <w:rsid w:val="008F31C4"/>
    <w:rsid w:val="0093205A"/>
    <w:rsid w:val="009322ED"/>
    <w:rsid w:val="009337BB"/>
    <w:rsid w:val="00965211"/>
    <w:rsid w:val="00983F13"/>
    <w:rsid w:val="00991C4D"/>
    <w:rsid w:val="00997B67"/>
    <w:rsid w:val="009A4D2C"/>
    <w:rsid w:val="009A6409"/>
    <w:rsid w:val="009D6AF0"/>
    <w:rsid w:val="009E5AF1"/>
    <w:rsid w:val="009F5532"/>
    <w:rsid w:val="00A04A5E"/>
    <w:rsid w:val="00A143B6"/>
    <w:rsid w:val="00A236C6"/>
    <w:rsid w:val="00A431BA"/>
    <w:rsid w:val="00A504DD"/>
    <w:rsid w:val="00A67EB6"/>
    <w:rsid w:val="00A92465"/>
    <w:rsid w:val="00AB5E62"/>
    <w:rsid w:val="00AD46A0"/>
    <w:rsid w:val="00AF0BDA"/>
    <w:rsid w:val="00B25A9C"/>
    <w:rsid w:val="00B414D0"/>
    <w:rsid w:val="00B93009"/>
    <w:rsid w:val="00BB6AE4"/>
    <w:rsid w:val="00BC2237"/>
    <w:rsid w:val="00BE5DAF"/>
    <w:rsid w:val="00C14B41"/>
    <w:rsid w:val="00C24BA4"/>
    <w:rsid w:val="00C646F5"/>
    <w:rsid w:val="00C775DF"/>
    <w:rsid w:val="00CB3DC0"/>
    <w:rsid w:val="00CF0B2B"/>
    <w:rsid w:val="00D03629"/>
    <w:rsid w:val="00D05702"/>
    <w:rsid w:val="00D14BE2"/>
    <w:rsid w:val="00D62080"/>
    <w:rsid w:val="00D75CDA"/>
    <w:rsid w:val="00D77CEE"/>
    <w:rsid w:val="00D80141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66FE1"/>
    <w:rsid w:val="00E94851"/>
    <w:rsid w:val="00EA4DB7"/>
    <w:rsid w:val="00EE30AD"/>
    <w:rsid w:val="00EF5D2D"/>
    <w:rsid w:val="00F06CEF"/>
    <w:rsid w:val="00F20275"/>
    <w:rsid w:val="00F216CA"/>
    <w:rsid w:val="00F52CDA"/>
    <w:rsid w:val="00F622B4"/>
    <w:rsid w:val="00F74AE3"/>
    <w:rsid w:val="00FA7B49"/>
    <w:rsid w:val="00FB347B"/>
    <w:rsid w:val="00FB49EA"/>
    <w:rsid w:val="00FB76D4"/>
    <w:rsid w:val="00FC3DEB"/>
    <w:rsid w:val="00FE3597"/>
    <w:rsid w:val="00FF1E1F"/>
    <w:rsid w:val="02C53642"/>
    <w:rsid w:val="08ED7D46"/>
    <w:rsid w:val="24A83E50"/>
    <w:rsid w:val="2B04285B"/>
    <w:rsid w:val="2C88231C"/>
    <w:rsid w:val="338C5724"/>
    <w:rsid w:val="3892166D"/>
    <w:rsid w:val="3AA402ED"/>
    <w:rsid w:val="4C1D554A"/>
    <w:rsid w:val="4C7D4F23"/>
    <w:rsid w:val="546B0CC4"/>
    <w:rsid w:val="60E80FD9"/>
    <w:rsid w:val="68F52173"/>
    <w:rsid w:val="6CA457FA"/>
    <w:rsid w:val="73C2466C"/>
    <w:rsid w:val="77953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next w:val="1"/>
    <w:qFormat/>
    <w:uiPriority w:val="0"/>
    <w:pPr>
      <w:keepNext/>
      <w:keepLines/>
      <w:outlineLvl w:val="2"/>
    </w:pPr>
    <w:rPr>
      <w:rFonts w:ascii="Times New Roman" w:hAnsi="Times New Roman" w:eastAsia="黑体" w:cs="Courier New"/>
      <w:bCs/>
      <w:kern w:val="2"/>
      <w:sz w:val="32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3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4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表格"/>
    <w:basedOn w:val="1"/>
    <w:link w:val="17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7">
    <w:name w:val="表格 Char"/>
    <w:basedOn w:val="8"/>
    <w:link w:val="16"/>
    <w:qFormat/>
    <w:uiPriority w:val="0"/>
    <w:rPr>
      <w:rFonts w:eastAsia="方正书宋简体"/>
      <w:kern w:val="2"/>
      <w:sz w:val="21"/>
      <w:szCs w:val="32"/>
    </w:rPr>
  </w:style>
  <w:style w:type="paragraph" w:customStyle="1" w:styleId="18">
    <w:name w:val="小标题"/>
    <w:link w:val="19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8"/>
    <w:link w:val="18"/>
    <w:qFormat/>
    <w:uiPriority w:val="0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10D12-A4BE-4848-A2E9-839B2CFB0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苍南县教育局文印室</Company>
  <Pages>1</Pages>
  <Words>149</Words>
  <Characters>155</Characters>
  <Lines>1</Lines>
  <Paragraphs>1</Paragraphs>
  <TotalTime>6</TotalTime>
  <ScaleCrop>false</ScaleCrop>
  <LinksUpToDate>false</LinksUpToDate>
  <CharactersWithSpaces>155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2020-07-15T08:08:00Z</dcterms:created>
  <dc:creator>局文印员</dc:creator>
  <cp:lastModifiedBy>Administrator</cp:lastModifiedBy>
  <cp:lastPrinted>2020-07-23T07:20:00Z</cp:lastPrinted>
  <dcterms:modified xsi:type="dcterms:W3CDTF">2022-08-18T14:43:31Z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CAF5465414B7403B97E8339204233FCB</vt:lpwstr>
  </property>
</Properties>
</file>