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center"/>
        <w:rPr>
          <w:rFonts w:hint="eastAsia" w:asciiTheme="majorEastAsia" w:hAnsiTheme="majorEastAsia" w:eastAsiaTheme="majorEastAsia" w:cstheme="majorEastAsia"/>
          <w:b/>
          <w:bCs w:val="0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kern w:val="0"/>
          <w:sz w:val="44"/>
          <w:szCs w:val="44"/>
        </w:rPr>
        <w:t>招聘报名表</w:t>
      </w:r>
    </w:p>
    <w:tbl>
      <w:tblPr>
        <w:tblStyle w:val="5"/>
        <w:tblpPr w:leftFromText="180" w:rightFromText="180" w:vertAnchor="text" w:horzAnchor="margin" w:tblpXSpec="center" w:tblpY="2"/>
        <w:tblW w:w="102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2000"/>
        <w:gridCol w:w="1671"/>
        <w:gridCol w:w="1459"/>
        <w:gridCol w:w="904"/>
        <w:gridCol w:w="613"/>
        <w:gridCol w:w="395"/>
        <w:gridCol w:w="828"/>
        <w:gridCol w:w="2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33" w:hRule="atLeast"/>
          <w:jc w:val="center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姓    名</w:t>
            </w:r>
          </w:p>
        </w:tc>
        <w:tc>
          <w:tcPr>
            <w:tcW w:w="167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</w:pPr>
          </w:p>
        </w:tc>
        <w:tc>
          <w:tcPr>
            <w:tcW w:w="145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性  别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</w:pPr>
          </w:p>
        </w:tc>
        <w:tc>
          <w:tcPr>
            <w:tcW w:w="10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民族</w:t>
            </w:r>
          </w:p>
        </w:tc>
        <w:tc>
          <w:tcPr>
            <w:tcW w:w="82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</w:pPr>
          </w:p>
        </w:tc>
        <w:tc>
          <w:tcPr>
            <w:tcW w:w="237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eastAsia="zh-CN"/>
              </w:rPr>
              <w:t>粘贴照片处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60" w:hRule="atLeast"/>
          <w:jc w:val="center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6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户籍所在地</w:t>
            </w:r>
          </w:p>
        </w:tc>
        <w:tc>
          <w:tcPr>
            <w:tcW w:w="27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</w:pPr>
          </w:p>
        </w:tc>
        <w:tc>
          <w:tcPr>
            <w:tcW w:w="23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12" w:hRule="atLeast"/>
          <w:jc w:val="center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16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身份证号码</w:t>
            </w:r>
          </w:p>
        </w:tc>
        <w:tc>
          <w:tcPr>
            <w:tcW w:w="27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3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ind w:left="180" w:firstLine="482" w:firstLineChars="20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84" w:hRule="atLeast"/>
          <w:jc w:val="center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1671" w:type="dxa"/>
            <w:vAlign w:val="center"/>
          </w:tcPr>
          <w:p>
            <w:pPr>
              <w:spacing w:line="360" w:lineRule="auto"/>
              <w:ind w:left="180" w:firstLine="482" w:firstLineChars="20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59" w:type="dxa"/>
            <w:vAlign w:val="center"/>
          </w:tcPr>
          <w:p>
            <w:pPr>
              <w:spacing w:line="360" w:lineRule="auto"/>
              <w:ind w:firstLine="234" w:firstLineChars="97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学  历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学位</w:t>
            </w:r>
          </w:p>
        </w:tc>
        <w:tc>
          <w:tcPr>
            <w:tcW w:w="23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64" w:hRule="atLeast"/>
          <w:jc w:val="center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毕业院校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740" w:type="dxa"/>
            <w:gridSpan w:val="4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  <w:t>所学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专业</w:t>
            </w:r>
          </w:p>
        </w:tc>
        <w:tc>
          <w:tcPr>
            <w:tcW w:w="2374" w:type="dxa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72" w:hRule="atLeast"/>
          <w:jc w:val="center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毕业时间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740" w:type="dxa"/>
            <w:gridSpan w:val="4"/>
            <w:vAlign w:val="center"/>
          </w:tcPr>
          <w:p>
            <w:pPr>
              <w:spacing w:line="360" w:lineRule="auto"/>
              <w:ind w:firstLine="236" w:firstLineChars="98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现职称及取得时间</w:t>
            </w:r>
          </w:p>
        </w:tc>
        <w:tc>
          <w:tcPr>
            <w:tcW w:w="2374" w:type="dxa"/>
            <w:vAlign w:val="center"/>
          </w:tcPr>
          <w:p>
            <w:pPr>
              <w:spacing w:line="360" w:lineRule="auto"/>
              <w:ind w:firstLine="241" w:firstLineChars="10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54" w:hRule="atLeast"/>
          <w:jc w:val="center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现执业资格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及取得时间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spacing w:line="360" w:lineRule="auto"/>
              <w:ind w:left="241" w:hanging="241" w:hangingChars="10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</w:pPr>
          </w:p>
        </w:tc>
        <w:tc>
          <w:tcPr>
            <w:tcW w:w="274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报考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  <w:t>岗位</w:t>
            </w:r>
          </w:p>
        </w:tc>
        <w:tc>
          <w:tcPr>
            <w:tcW w:w="23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234" w:hRule="atLeast"/>
          <w:jc w:val="center"/>
        </w:trPr>
        <w:tc>
          <w:tcPr>
            <w:tcW w:w="200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118" w:firstLineChars="49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现工作单位</w:t>
            </w:r>
          </w:p>
        </w:tc>
        <w:tc>
          <w:tcPr>
            <w:tcW w:w="31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</w:pPr>
          </w:p>
        </w:tc>
        <w:tc>
          <w:tcPr>
            <w:tcW w:w="274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参加工作时间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841" w:hRule="atLeast"/>
          <w:jc w:val="center"/>
        </w:trPr>
        <w:tc>
          <w:tcPr>
            <w:tcW w:w="200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现任职务及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  <w:t>工作内容</w:t>
            </w:r>
          </w:p>
        </w:tc>
        <w:tc>
          <w:tcPr>
            <w:tcW w:w="8244" w:type="dxa"/>
            <w:gridSpan w:val="7"/>
            <w:tcBorders>
              <w:lef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894" w:hRule="atLeast"/>
          <w:jc w:val="center"/>
        </w:trPr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个人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  <w:t>评价</w:t>
            </w:r>
          </w:p>
        </w:tc>
        <w:tc>
          <w:tcPr>
            <w:tcW w:w="824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431" w:hRule="atLeast"/>
          <w:jc w:val="center"/>
        </w:trPr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专业特长</w:t>
            </w:r>
          </w:p>
        </w:tc>
        <w:tc>
          <w:tcPr>
            <w:tcW w:w="8244" w:type="dxa"/>
            <w:gridSpan w:val="7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</w:pPr>
          </w:p>
        </w:tc>
      </w:tr>
    </w:tbl>
    <w:p>
      <w:pPr>
        <w:jc w:val="center"/>
      </w:pPr>
    </w:p>
    <w:sectPr>
      <w:headerReference r:id="rId3" w:type="default"/>
      <w:footerReference r:id="rId4" w:type="even"/>
      <w:pgSz w:w="11906" w:h="16838"/>
      <w:pgMar w:top="1361" w:right="1814" w:bottom="850" w:left="181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iwiaGRpZCI6ImYxNjg0YzUyZjdmODE0MmNjYjc5ODFmOGIxNTBmMDNkIiwidXNlckNvdW50IjoyfQ=="/>
  </w:docVars>
  <w:rsids>
    <w:rsidRoot w:val="52287BA6"/>
    <w:rsid w:val="0009190D"/>
    <w:rsid w:val="00284E7F"/>
    <w:rsid w:val="00A42443"/>
    <w:rsid w:val="00B26C1B"/>
    <w:rsid w:val="00CD58D6"/>
    <w:rsid w:val="00D01FAA"/>
    <w:rsid w:val="00E81986"/>
    <w:rsid w:val="011C03B4"/>
    <w:rsid w:val="01476F58"/>
    <w:rsid w:val="03D50FA7"/>
    <w:rsid w:val="0CA02D8F"/>
    <w:rsid w:val="0CB3600B"/>
    <w:rsid w:val="0EB11B66"/>
    <w:rsid w:val="0EB274D1"/>
    <w:rsid w:val="0ECA70FF"/>
    <w:rsid w:val="0EE94210"/>
    <w:rsid w:val="10EA6F44"/>
    <w:rsid w:val="183B1B14"/>
    <w:rsid w:val="19B5450F"/>
    <w:rsid w:val="235E7D37"/>
    <w:rsid w:val="270151A8"/>
    <w:rsid w:val="2B1D10FC"/>
    <w:rsid w:val="2D2D6700"/>
    <w:rsid w:val="2EB56E49"/>
    <w:rsid w:val="334A28E3"/>
    <w:rsid w:val="33C012EE"/>
    <w:rsid w:val="36991999"/>
    <w:rsid w:val="383E5A9D"/>
    <w:rsid w:val="3C803477"/>
    <w:rsid w:val="3D9C5CC4"/>
    <w:rsid w:val="3E6A686D"/>
    <w:rsid w:val="406C59A1"/>
    <w:rsid w:val="41295AEE"/>
    <w:rsid w:val="41745C51"/>
    <w:rsid w:val="42B9660D"/>
    <w:rsid w:val="44520CEE"/>
    <w:rsid w:val="4B7A5081"/>
    <w:rsid w:val="4D8904ED"/>
    <w:rsid w:val="4EF45B8C"/>
    <w:rsid w:val="52054004"/>
    <w:rsid w:val="52287BA6"/>
    <w:rsid w:val="55E46B18"/>
    <w:rsid w:val="566553A1"/>
    <w:rsid w:val="590A6CE1"/>
    <w:rsid w:val="59AF5BAA"/>
    <w:rsid w:val="601D58A1"/>
    <w:rsid w:val="610E3E35"/>
    <w:rsid w:val="61F16394"/>
    <w:rsid w:val="631A3545"/>
    <w:rsid w:val="646A2376"/>
    <w:rsid w:val="68E626FE"/>
    <w:rsid w:val="6C1B6D53"/>
    <w:rsid w:val="6CC319D5"/>
    <w:rsid w:val="6D585070"/>
    <w:rsid w:val="6E6D45EA"/>
    <w:rsid w:val="701D3CE6"/>
    <w:rsid w:val="7169277A"/>
    <w:rsid w:val="745C153E"/>
    <w:rsid w:val="785D729F"/>
    <w:rsid w:val="7E102996"/>
    <w:rsid w:val="7E4507EB"/>
    <w:rsid w:val="7E952B2D"/>
    <w:rsid w:val="7EAC2469"/>
    <w:rsid w:val="7ED9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Char"/>
    <w:basedOn w:val="6"/>
    <w:link w:val="2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fd7fd23d-5c80-4a37-82f5-f1b3d94b46c3\&#25307;&#32856;&#25253;&#21517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招聘报名表.docx</Template>
  <Pages>1</Pages>
  <Words>104</Words>
  <Characters>104</Characters>
  <Lines>3</Lines>
  <Paragraphs>1</Paragraphs>
  <TotalTime>8</TotalTime>
  <ScaleCrop>false</ScaleCrop>
  <LinksUpToDate>false</LinksUpToDate>
  <CharactersWithSpaces>112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2022-08-01T08:32:00Z</dcterms:created>
  <dc:creator>Cecilla</dc:creator>
  <cp:lastModifiedBy>Cecilla</cp:lastModifiedBy>
  <cp:lastPrinted>2022-08-29T08:02:00Z</cp:lastPrinted>
  <dcterms:modified xsi:type="dcterms:W3CDTF">2022-09-28T07:00:05Z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TemplateUUID">
    <vt:lpwstr>v1.0_mb_nxDEmijmJVm30SSeMg63Bg==</vt:lpwstr>
  </property>
  <property fmtid="{D5CDD505-2E9C-101B-9397-08002B2CF9AE}" pid="4" name="ICV">
    <vt:lpwstr>69B747B6EA614D9D8C3E8F2DF4769480</vt:lpwstr>
  </property>
</Properties>
</file>