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margin" w:tblpXSpec="center" w:tblpY="2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000"/>
        <w:gridCol w:w="1671"/>
        <w:gridCol w:w="1644"/>
        <w:gridCol w:w="719"/>
        <w:gridCol w:w="613"/>
        <w:gridCol w:w="395"/>
        <w:gridCol w:w="828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3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性  别</w:t>
            </w: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3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0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5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360" w:lineRule="auto"/>
              <w:ind w:firstLine="234" w:firstLineChars="97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  历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学位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2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现职称及取得时间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现执业资格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及取得时间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spacing w:line="360" w:lineRule="auto"/>
              <w:ind w:left="241" w:hanging="241" w:hangingChars="1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岗位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4" w:hRule="atLeas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5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参加工作时间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2" w:hRule="atLeast"/>
          <w:jc w:val="center"/>
        </w:trPr>
        <w:tc>
          <w:tcPr>
            <w:tcW w:w="200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现任职务及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工作内容</w:t>
            </w:r>
          </w:p>
        </w:tc>
        <w:tc>
          <w:tcPr>
            <w:tcW w:w="8244" w:type="dxa"/>
            <w:gridSpan w:val="7"/>
            <w:tcBorders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34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评价</w:t>
            </w:r>
          </w:p>
        </w:tc>
        <w:tc>
          <w:tcPr>
            <w:tcW w:w="824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861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专业特长</w:t>
            </w:r>
          </w:p>
        </w:tc>
        <w:tc>
          <w:tcPr>
            <w:tcW w:w="8244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32" w:hRule="atLeast"/>
          <w:jc w:val="center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  <w:lang w:eastAsia="zh-CN"/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244" w:type="dxa"/>
            <w:gridSpan w:val="7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jc w:val="center"/>
      </w:pPr>
    </w:p>
    <w:sectPr>
      <w:headerReference r:id="rId3" w:type="default"/>
      <w:footerReference r:id="rId4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2MGM0M2I0MmJiMzMyOWU2ZDBlZjBkM2MwYWEzMzE1IiwidXNlckNvdW50IjoxfQ=="/>
  </w:docVars>
  <w:rsids>
    <w:rsidRoot w:val="2D5175F2"/>
    <w:rsid w:val="0009190D"/>
    <w:rsid w:val="00284E7F"/>
    <w:rsid w:val="00A42443"/>
    <w:rsid w:val="00B26C1B"/>
    <w:rsid w:val="00CD58D6"/>
    <w:rsid w:val="00D01FAA"/>
    <w:rsid w:val="00E81986"/>
    <w:rsid w:val="011C03B4"/>
    <w:rsid w:val="01476F58"/>
    <w:rsid w:val="03D50FA7"/>
    <w:rsid w:val="0CA02D8F"/>
    <w:rsid w:val="0CB3600B"/>
    <w:rsid w:val="0EB11B66"/>
    <w:rsid w:val="0EB274D1"/>
    <w:rsid w:val="0ECA70FF"/>
    <w:rsid w:val="0EE94210"/>
    <w:rsid w:val="10EA6F44"/>
    <w:rsid w:val="19B5450F"/>
    <w:rsid w:val="235E7D37"/>
    <w:rsid w:val="270151A8"/>
    <w:rsid w:val="2B1D10FC"/>
    <w:rsid w:val="2D2D6700"/>
    <w:rsid w:val="2D5175F2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4520CEE"/>
    <w:rsid w:val="4B7A5081"/>
    <w:rsid w:val="4D8904ED"/>
    <w:rsid w:val="4EF45B8C"/>
    <w:rsid w:val="52054004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169277A"/>
    <w:rsid w:val="745C153E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fd7fd23d-5c80-4a37-82f5-f1b3d94b46c3\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Pages>1</Pages>
  <Words>108</Words>
  <Characters>108</Characters>
  <Lines>3</Lines>
  <Paragraphs>1</Paragraphs>
  <TotalTime>5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2023-04-18T06:51:00Z</dcterms:created>
  <dc:creator>Gni.</dc:creator>
  <cp:lastModifiedBy>Gni.</cp:lastModifiedBy>
  <dcterms:modified xsi:type="dcterms:W3CDTF">2023-04-18T06:53:00Z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1DA99061A69E4C0EAB5247764661299D_11</vt:lpwstr>
  </property>
</Properties>
</file>