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C8" w:rsidRDefault="003277AE"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eastAsia="黑体" w:hAnsi="黑体" w:cs="Tahoma"/>
          <w:b/>
          <w:kern w:val="0"/>
          <w:sz w:val="30"/>
          <w:szCs w:val="36"/>
        </w:rPr>
      </w:pPr>
      <w:r>
        <w:rPr>
          <w:rFonts w:ascii="黑体" w:eastAsia="黑体" w:hAnsi="黑体" w:hint="eastAsia"/>
          <w:sz w:val="26"/>
          <w:szCs w:val="32"/>
        </w:rPr>
        <w:t>附件</w:t>
      </w:r>
      <w:r>
        <w:rPr>
          <w:rFonts w:ascii="黑体" w:eastAsia="黑体" w:hAnsi="黑体" w:hint="eastAsia"/>
          <w:sz w:val="26"/>
          <w:szCs w:val="32"/>
        </w:rPr>
        <w:t>2</w:t>
      </w:r>
      <w:r>
        <w:rPr>
          <w:rFonts w:ascii="黑体" w:eastAsia="黑体" w:hAnsi="黑体" w:hint="eastAsia"/>
          <w:sz w:val="26"/>
          <w:szCs w:val="32"/>
        </w:rPr>
        <w:t>：</w:t>
      </w:r>
    </w:p>
    <w:p w:rsidR="008A77C8" w:rsidRDefault="003277AE"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ascii="方正小标宋简体" w:eastAsia="方正小标宋简体" w:hAnsi="宋体" w:cs="Tahoma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Tahoma" w:hint="eastAsia"/>
          <w:b/>
          <w:kern w:val="0"/>
          <w:sz w:val="36"/>
          <w:szCs w:val="36"/>
        </w:rPr>
        <w:t>毕节金海文化传媒有限责任公司</w:t>
      </w:r>
      <w:r>
        <w:rPr>
          <w:rFonts w:ascii="方正小标宋简体" w:eastAsia="方正小标宋简体" w:hAnsi="宋体" w:cs="Tahoma" w:hint="eastAsia"/>
          <w:b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Tahoma" w:hint="eastAsia"/>
          <w:b/>
          <w:kern w:val="0"/>
          <w:sz w:val="36"/>
          <w:szCs w:val="36"/>
        </w:rPr>
        <w:t>9</w:t>
      </w:r>
      <w:r>
        <w:rPr>
          <w:rFonts w:ascii="方正小标宋简体" w:eastAsia="方正小标宋简体" w:hAnsi="宋体" w:cs="Tahoma" w:hint="eastAsia"/>
          <w:b/>
          <w:kern w:val="0"/>
          <w:sz w:val="36"/>
          <w:szCs w:val="36"/>
        </w:rPr>
        <w:t>年招聘</w:t>
      </w:r>
    </w:p>
    <w:p w:rsidR="008A77C8" w:rsidRDefault="003277AE"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ascii="方正小标宋简体" w:eastAsia="方正小标宋简体" w:hAnsi="宋体" w:cs="Tahoma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Tahoma" w:hint="eastAsia"/>
          <w:b/>
          <w:kern w:val="0"/>
          <w:sz w:val="36"/>
          <w:szCs w:val="36"/>
        </w:rPr>
        <w:t>工作人员报名表</w:t>
      </w:r>
    </w:p>
    <w:tbl>
      <w:tblPr>
        <w:tblW w:w="96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7"/>
        <w:gridCol w:w="103"/>
        <w:gridCol w:w="1077"/>
        <w:gridCol w:w="462"/>
        <w:gridCol w:w="846"/>
        <w:gridCol w:w="1437"/>
        <w:gridCol w:w="555"/>
        <w:gridCol w:w="163"/>
        <w:gridCol w:w="917"/>
        <w:gridCol w:w="1456"/>
        <w:gridCol w:w="1871"/>
      </w:tblGrid>
      <w:tr w:rsidR="008A77C8">
        <w:trPr>
          <w:trHeight w:val="567"/>
          <w:jc w:val="center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楷体" w:eastAsia="楷体" w:hAnsi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8A77C8">
        <w:trPr>
          <w:trHeight w:val="567"/>
          <w:jc w:val="center"/>
        </w:trPr>
        <w:tc>
          <w:tcPr>
            <w:tcW w:w="7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楷体" w:eastAsia="楷体" w:hAnsi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77C8">
        <w:trPr>
          <w:trHeight w:val="567"/>
          <w:jc w:val="center"/>
        </w:trPr>
        <w:tc>
          <w:tcPr>
            <w:tcW w:w="7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楷体" w:eastAsia="楷体" w:hAnsi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户籍</w:t>
            </w:r>
          </w:p>
          <w:p w:rsidR="008A77C8" w:rsidRDefault="003277A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7C8" w:rsidRDefault="008A77C8">
            <w:pPr>
              <w:widowControl/>
              <w:spacing w:line="240" w:lineRule="exact"/>
              <w:jc w:val="center"/>
              <w:rPr>
                <w:rFonts w:ascii="楷体" w:eastAsia="楷体" w:hAnsi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77C8">
        <w:trPr>
          <w:trHeight w:val="567"/>
          <w:jc w:val="center"/>
        </w:trPr>
        <w:tc>
          <w:tcPr>
            <w:tcW w:w="7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8A77C8" w:rsidRDefault="008A77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7C8" w:rsidRDefault="008A77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77C8">
        <w:trPr>
          <w:trHeight w:val="567"/>
          <w:jc w:val="center"/>
        </w:trPr>
        <w:tc>
          <w:tcPr>
            <w:tcW w:w="7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7C8" w:rsidRDefault="008A77C8">
            <w:pPr>
              <w:widowControl/>
              <w:jc w:val="center"/>
              <w:rPr>
                <w:rFonts w:ascii="楷体" w:eastAsia="楷体" w:hAnsi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楷体" w:eastAsia="楷体" w:hAnsi="楷体" w:cs="楷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楷体" w:eastAsia="楷体" w:hAnsi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7C8" w:rsidRDefault="008A77C8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77C8">
        <w:trPr>
          <w:trHeight w:val="567"/>
          <w:jc w:val="center"/>
        </w:trPr>
        <w:tc>
          <w:tcPr>
            <w:tcW w:w="19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8A77C8">
        <w:trPr>
          <w:trHeight w:val="567"/>
          <w:jc w:val="center"/>
        </w:trPr>
        <w:tc>
          <w:tcPr>
            <w:tcW w:w="19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 w:rsidP="00AD0B02">
            <w:pPr>
              <w:pStyle w:val="WPSPlain"/>
              <w:spacing w:line="300" w:lineRule="exact"/>
              <w:jc w:val="center"/>
              <w:textAlignment w:val="center"/>
              <w:rPr>
                <w:rFonts w:ascii="黑体" w:eastAsia="黑体" w:hAnsi="黑体" w:cs="宋体"/>
                <w:bCs/>
              </w:rPr>
            </w:pPr>
            <w:r>
              <w:rPr>
                <w:rFonts w:ascii="黑体" w:eastAsia="黑体" w:hAnsi="黑体" w:cs="宋体" w:hint="eastAsia"/>
                <w:bCs/>
              </w:rPr>
              <w:t>应聘</w:t>
            </w:r>
            <w:r w:rsidR="00AD0B02">
              <w:rPr>
                <w:rFonts w:ascii="黑体" w:eastAsia="黑体" w:hAnsi="宋体" w:cs="宋体" w:hint="eastAsia"/>
                <w:bCs/>
              </w:rPr>
              <w:t>职</w:t>
            </w:r>
            <w:r>
              <w:rPr>
                <w:rFonts w:ascii="黑体" w:eastAsia="黑体" w:hAnsi="黑体" w:cs="宋体" w:hint="eastAsia"/>
                <w:bCs/>
              </w:rPr>
              <w:t>位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AD0B02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职</w:t>
            </w:r>
            <w:r w:rsidR="003277AE"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位代码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77C8" w:rsidRDefault="008A77C8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8A77C8">
        <w:trPr>
          <w:trHeight w:val="2942"/>
          <w:jc w:val="center"/>
        </w:trPr>
        <w:tc>
          <w:tcPr>
            <w:tcW w:w="19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主要简历</w:t>
            </w:r>
          </w:p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（从高中开始填写）</w:t>
            </w:r>
          </w:p>
        </w:tc>
        <w:tc>
          <w:tcPr>
            <w:tcW w:w="77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77C8" w:rsidRDefault="008A77C8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8A77C8">
        <w:trPr>
          <w:trHeight w:val="994"/>
          <w:jc w:val="center"/>
        </w:trPr>
        <w:tc>
          <w:tcPr>
            <w:tcW w:w="19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7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77C8" w:rsidRDefault="003277AE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 w:rsidR="008A77C8" w:rsidRDefault="003277AE">
            <w:pPr>
              <w:widowControl/>
              <w:spacing w:line="360" w:lineRule="auto"/>
              <w:ind w:firstLineChars="300" w:firstLine="720"/>
              <w:jc w:val="left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应聘人员签名：</w:t>
            </w:r>
          </w:p>
        </w:tc>
      </w:tr>
      <w:tr w:rsidR="008A77C8">
        <w:trPr>
          <w:trHeight w:val="1234"/>
          <w:jc w:val="center"/>
        </w:trPr>
        <w:tc>
          <w:tcPr>
            <w:tcW w:w="8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单位</w:t>
            </w:r>
          </w:p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审核</w:t>
            </w:r>
          </w:p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77C8" w:rsidRDefault="008A77C8">
            <w:pPr>
              <w:widowControl/>
              <w:ind w:leftChars="2150" w:left="451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A77C8" w:rsidRDefault="003277AE">
            <w:pPr>
              <w:widowControl/>
              <w:spacing w:line="400" w:lineRule="exact"/>
              <w:ind w:leftChars="2437" w:left="5118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审查人签字：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A77C8">
        <w:trPr>
          <w:trHeight w:val="2157"/>
          <w:jc w:val="center"/>
        </w:trPr>
        <w:tc>
          <w:tcPr>
            <w:tcW w:w="8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考生</w:t>
            </w:r>
          </w:p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粘贴</w:t>
            </w:r>
          </w:p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相片</w:t>
            </w:r>
          </w:p>
          <w:p w:rsidR="008A77C8" w:rsidRDefault="003277A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处</w:t>
            </w:r>
          </w:p>
        </w:tc>
        <w:tc>
          <w:tcPr>
            <w:tcW w:w="8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77C8" w:rsidRDefault="003277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（本人近期免冠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寸同底彩色照片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张，照片后请写上姓名）</w:t>
            </w:r>
          </w:p>
        </w:tc>
      </w:tr>
    </w:tbl>
    <w:p w:rsidR="008A77C8" w:rsidRDefault="008A77C8"/>
    <w:sectPr w:rsidR="008A77C8" w:rsidSect="008A7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AE" w:rsidRDefault="003277AE" w:rsidP="00AD0B02">
      <w:r>
        <w:separator/>
      </w:r>
    </w:p>
  </w:endnote>
  <w:endnote w:type="continuationSeparator" w:id="0">
    <w:p w:rsidR="003277AE" w:rsidRDefault="003277AE" w:rsidP="00AD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AE" w:rsidRDefault="003277AE" w:rsidP="00AD0B02">
      <w:r>
        <w:separator/>
      </w:r>
    </w:p>
  </w:footnote>
  <w:footnote w:type="continuationSeparator" w:id="0">
    <w:p w:rsidR="003277AE" w:rsidRDefault="003277AE" w:rsidP="00AD0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311B17"/>
    <w:rsid w:val="003277AE"/>
    <w:rsid w:val="0039395F"/>
    <w:rsid w:val="008A77C8"/>
    <w:rsid w:val="00AD0B02"/>
    <w:rsid w:val="04C04A90"/>
    <w:rsid w:val="062C650D"/>
    <w:rsid w:val="06E31DF7"/>
    <w:rsid w:val="0983482B"/>
    <w:rsid w:val="09E63BD7"/>
    <w:rsid w:val="0A0A7332"/>
    <w:rsid w:val="0B9D7672"/>
    <w:rsid w:val="0E491953"/>
    <w:rsid w:val="0E6B741A"/>
    <w:rsid w:val="101728A4"/>
    <w:rsid w:val="143C0027"/>
    <w:rsid w:val="14B264BF"/>
    <w:rsid w:val="14EC5A0A"/>
    <w:rsid w:val="175367D1"/>
    <w:rsid w:val="1A4009EA"/>
    <w:rsid w:val="1EC90BB9"/>
    <w:rsid w:val="1F9E389D"/>
    <w:rsid w:val="1FB216CB"/>
    <w:rsid w:val="27292A40"/>
    <w:rsid w:val="29F82D95"/>
    <w:rsid w:val="2C660B05"/>
    <w:rsid w:val="2CD75603"/>
    <w:rsid w:val="3281414C"/>
    <w:rsid w:val="3525352D"/>
    <w:rsid w:val="37A72628"/>
    <w:rsid w:val="3A5974CF"/>
    <w:rsid w:val="40EA5318"/>
    <w:rsid w:val="425013C5"/>
    <w:rsid w:val="42673E42"/>
    <w:rsid w:val="43A10125"/>
    <w:rsid w:val="450F3375"/>
    <w:rsid w:val="4CCD6265"/>
    <w:rsid w:val="4D311B17"/>
    <w:rsid w:val="506B22BB"/>
    <w:rsid w:val="5349581A"/>
    <w:rsid w:val="58290E98"/>
    <w:rsid w:val="5AC6722A"/>
    <w:rsid w:val="5C281B93"/>
    <w:rsid w:val="62317A98"/>
    <w:rsid w:val="64827157"/>
    <w:rsid w:val="65E502CE"/>
    <w:rsid w:val="6A3E02EC"/>
    <w:rsid w:val="6B053A27"/>
    <w:rsid w:val="6B8033C3"/>
    <w:rsid w:val="6D535020"/>
    <w:rsid w:val="70EA75E8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8A77C8"/>
  </w:style>
  <w:style w:type="paragraph" w:styleId="a3">
    <w:name w:val="header"/>
    <w:basedOn w:val="a"/>
    <w:link w:val="Char"/>
    <w:rsid w:val="00AD0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0B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D0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0B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魂兮梦兮今夕何夕</dc:creator>
  <cp:lastModifiedBy>Administrator</cp:lastModifiedBy>
  <cp:revision>2</cp:revision>
  <dcterms:created xsi:type="dcterms:W3CDTF">2018-08-16T08:46:00Z</dcterms:created>
  <dcterms:modified xsi:type="dcterms:W3CDTF">2019-07-22T02:59:00Z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