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5524" w14:textId="271457F3" w:rsidR="006525A6" w:rsidRDefault="00900D6E">
      <w:pPr>
        <w:ind w:rightChars="-159" w:right="-334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172AFA">
        <w:rPr>
          <w:rFonts w:ascii="黑体" w:eastAsia="黑体" w:hAnsi="黑体" w:cs="黑体"/>
          <w:spacing w:val="20"/>
          <w:sz w:val="32"/>
          <w:szCs w:val="32"/>
        </w:rPr>
        <w:t>2</w:t>
      </w:r>
    </w:p>
    <w:p w14:paraId="343012A8" w14:textId="777EC93F" w:rsidR="006525A6" w:rsidRDefault="00900D6E">
      <w:pPr>
        <w:jc w:val="center"/>
        <w:rPr>
          <w:rFonts w:ascii="方正小标宋简体" w:eastAsia="方正小标宋简体" w:hAnsi="方正小标宋简体" w:cs="方正小标宋简体"/>
          <w:bCs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关岭自治县人民医院2020</w:t>
      </w:r>
      <w:r w:rsidR="001653EE"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年</w:t>
      </w:r>
      <w:r w:rsidR="0024120B"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参加遵义医科大学首场线下校园</w:t>
      </w:r>
      <w:proofErr w:type="gramStart"/>
      <w:r w:rsidR="0024120B"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双选会</w:t>
      </w:r>
      <w:r>
        <w:rPr>
          <w:rFonts w:ascii="方正小标宋简体" w:eastAsia="方正小标宋简体" w:hAnsi="方正小标宋简体" w:cs="方正小标宋简体" w:hint="eastAsia"/>
          <w:bCs/>
          <w:spacing w:val="-20"/>
          <w:sz w:val="36"/>
          <w:szCs w:val="36"/>
        </w:rPr>
        <w:t>报名表</w:t>
      </w:r>
      <w:proofErr w:type="gramEnd"/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174"/>
        <w:gridCol w:w="1125"/>
        <w:gridCol w:w="1229"/>
        <w:gridCol w:w="1230"/>
        <w:gridCol w:w="761"/>
        <w:gridCol w:w="565"/>
        <w:gridCol w:w="534"/>
        <w:gridCol w:w="1185"/>
      </w:tblGrid>
      <w:tr w:rsidR="006525A6" w14:paraId="66457CC0" w14:textId="77777777" w:rsidTr="00C7387C">
        <w:trPr>
          <w:trHeight w:val="710"/>
          <w:jc w:val="center"/>
        </w:trPr>
        <w:tc>
          <w:tcPr>
            <w:tcW w:w="1484" w:type="dxa"/>
            <w:vAlign w:val="center"/>
          </w:tcPr>
          <w:p w14:paraId="334882EF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174" w:type="dxa"/>
            <w:vAlign w:val="center"/>
          </w:tcPr>
          <w:p w14:paraId="7FD3E4BC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EFAFF4C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7E210250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362B311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出生年月（）岁</w:t>
            </w:r>
          </w:p>
        </w:tc>
        <w:tc>
          <w:tcPr>
            <w:tcW w:w="1326" w:type="dxa"/>
            <w:gridSpan w:val="2"/>
            <w:vAlign w:val="center"/>
          </w:tcPr>
          <w:p w14:paraId="0C7C84B2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14:paraId="1FFB5B43" w14:textId="77777777" w:rsidR="006525A6" w:rsidRDefault="006525A6">
            <w:pPr>
              <w:ind w:firstLineChars="300" w:firstLine="72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08E8CE78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近期1寸蓝底免冠相片</w:t>
            </w:r>
          </w:p>
        </w:tc>
      </w:tr>
      <w:tr w:rsidR="006525A6" w14:paraId="4905012F" w14:textId="77777777" w:rsidTr="00C7387C">
        <w:trPr>
          <w:trHeight w:val="559"/>
          <w:jc w:val="center"/>
        </w:trPr>
        <w:tc>
          <w:tcPr>
            <w:tcW w:w="1484" w:type="dxa"/>
            <w:vAlign w:val="center"/>
          </w:tcPr>
          <w:p w14:paraId="12CFC392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174" w:type="dxa"/>
            <w:vAlign w:val="center"/>
          </w:tcPr>
          <w:p w14:paraId="478E6825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D3E1E72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1229" w:type="dxa"/>
            <w:vAlign w:val="center"/>
          </w:tcPr>
          <w:p w14:paraId="1322CE70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39565C0E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14:paraId="411655DC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10E8AB6C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0B5E1F61" w14:textId="77777777" w:rsidTr="00C7387C">
        <w:trPr>
          <w:trHeight w:val="604"/>
          <w:jc w:val="center"/>
        </w:trPr>
        <w:tc>
          <w:tcPr>
            <w:tcW w:w="1484" w:type="dxa"/>
            <w:vAlign w:val="center"/>
          </w:tcPr>
          <w:p w14:paraId="600B55B1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174" w:type="dxa"/>
            <w:vAlign w:val="center"/>
          </w:tcPr>
          <w:p w14:paraId="2DE35D8A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068842BD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14:paraId="34750AB4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9285E28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 w14:paraId="6CB0D1EF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5672C0DF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328B0FB5" w14:textId="77777777" w:rsidTr="00C7387C">
        <w:trPr>
          <w:trHeight w:val="569"/>
          <w:jc w:val="center"/>
        </w:trPr>
        <w:tc>
          <w:tcPr>
            <w:tcW w:w="1484" w:type="dxa"/>
            <w:vAlign w:val="center"/>
          </w:tcPr>
          <w:p w14:paraId="34E68316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具体专业及方向</w:t>
            </w:r>
          </w:p>
        </w:tc>
        <w:tc>
          <w:tcPr>
            <w:tcW w:w="2299" w:type="dxa"/>
            <w:gridSpan w:val="2"/>
            <w:vAlign w:val="center"/>
          </w:tcPr>
          <w:p w14:paraId="0A3FBB56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A028BA3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 w14:paraId="5EB3CB4C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65C74947" w14:textId="77777777" w:rsidTr="00C7387C">
        <w:trPr>
          <w:trHeight w:val="535"/>
          <w:jc w:val="center"/>
        </w:trPr>
        <w:tc>
          <w:tcPr>
            <w:tcW w:w="1484" w:type="dxa"/>
            <w:vAlign w:val="center"/>
          </w:tcPr>
          <w:p w14:paraId="1BE65837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2299" w:type="dxa"/>
            <w:gridSpan w:val="2"/>
            <w:vAlign w:val="center"/>
          </w:tcPr>
          <w:p w14:paraId="6ED2F811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E8385F5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 w14:paraId="06B6E37F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31422A4C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职称</w:t>
            </w:r>
          </w:p>
        </w:tc>
        <w:tc>
          <w:tcPr>
            <w:tcW w:w="1185" w:type="dxa"/>
            <w:vAlign w:val="center"/>
          </w:tcPr>
          <w:p w14:paraId="525D7110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742F19BC" w14:textId="77777777" w:rsidTr="00C7387C">
        <w:trPr>
          <w:trHeight w:val="554"/>
          <w:jc w:val="center"/>
        </w:trPr>
        <w:tc>
          <w:tcPr>
            <w:tcW w:w="1484" w:type="dxa"/>
            <w:vAlign w:val="center"/>
          </w:tcPr>
          <w:p w14:paraId="29531A29" w14:textId="77777777" w:rsidR="006525A6" w:rsidRDefault="00900D6E">
            <w:pPr>
              <w:tabs>
                <w:tab w:val="left" w:pos="390"/>
              </w:tabs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报考岗位及代码</w:t>
            </w:r>
          </w:p>
        </w:tc>
        <w:tc>
          <w:tcPr>
            <w:tcW w:w="7803" w:type="dxa"/>
            <w:gridSpan w:val="8"/>
            <w:vAlign w:val="center"/>
          </w:tcPr>
          <w:p w14:paraId="741F69EA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064254AA" w14:textId="77777777" w:rsidTr="00C7387C">
        <w:trPr>
          <w:trHeight w:val="2628"/>
          <w:jc w:val="center"/>
        </w:trPr>
        <w:tc>
          <w:tcPr>
            <w:tcW w:w="1484" w:type="dxa"/>
            <w:vAlign w:val="center"/>
          </w:tcPr>
          <w:p w14:paraId="4DFB3882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主要学习及工作经历、获奖情况</w:t>
            </w:r>
          </w:p>
        </w:tc>
        <w:tc>
          <w:tcPr>
            <w:tcW w:w="7803" w:type="dxa"/>
            <w:gridSpan w:val="8"/>
            <w:vAlign w:val="center"/>
          </w:tcPr>
          <w:p w14:paraId="39B3ACC4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3CF7B75E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0CC09E1F" w14:textId="77777777" w:rsidTr="00C7387C">
        <w:trPr>
          <w:trHeight w:val="1204"/>
          <w:jc w:val="center"/>
        </w:trPr>
        <w:tc>
          <w:tcPr>
            <w:tcW w:w="1484" w:type="dxa"/>
            <w:vAlign w:val="center"/>
          </w:tcPr>
          <w:p w14:paraId="39B6A41F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是否满足报考岗位要求所有报考条件</w:t>
            </w:r>
          </w:p>
        </w:tc>
        <w:tc>
          <w:tcPr>
            <w:tcW w:w="7803" w:type="dxa"/>
            <w:gridSpan w:val="8"/>
            <w:vAlign w:val="center"/>
          </w:tcPr>
          <w:p w14:paraId="2EC3131A" w14:textId="77777777" w:rsidR="006525A6" w:rsidRDefault="006525A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525A6" w14:paraId="60E705C8" w14:textId="77777777" w:rsidTr="00C7387C">
        <w:trPr>
          <w:trHeight w:val="1640"/>
          <w:jc w:val="center"/>
        </w:trPr>
        <w:tc>
          <w:tcPr>
            <w:tcW w:w="1484" w:type="dxa"/>
            <w:vAlign w:val="center"/>
          </w:tcPr>
          <w:p w14:paraId="547EBE49" w14:textId="77777777" w:rsidR="006525A6" w:rsidRDefault="00900D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报考信息 </w:t>
            </w:r>
          </w:p>
          <w:p w14:paraId="1D56EB1C" w14:textId="77777777" w:rsidR="006525A6" w:rsidRDefault="00900D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确认栏</w:t>
            </w:r>
          </w:p>
        </w:tc>
        <w:tc>
          <w:tcPr>
            <w:tcW w:w="7803" w:type="dxa"/>
            <w:gridSpan w:val="8"/>
            <w:vAlign w:val="center"/>
          </w:tcPr>
          <w:p w14:paraId="2A865CED" w14:textId="77777777" w:rsidR="006525A6" w:rsidRDefault="00900D6E" w:rsidP="00C7387C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以上填写信息均为本人真实情况，并已签订诚信报考承诺书，若有虚假、遗漏、错误、责任自负责。           </w:t>
            </w:r>
          </w:p>
          <w:p w14:paraId="7FA7BC12" w14:textId="77777777" w:rsidR="006525A6" w:rsidRDefault="00900D6E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   考生签名：</w:t>
            </w:r>
          </w:p>
        </w:tc>
      </w:tr>
      <w:tr w:rsidR="006525A6" w14:paraId="26841EB5" w14:textId="77777777" w:rsidTr="00C7387C">
        <w:trPr>
          <w:trHeight w:val="846"/>
          <w:jc w:val="center"/>
        </w:trPr>
        <w:tc>
          <w:tcPr>
            <w:tcW w:w="1484" w:type="dxa"/>
            <w:vAlign w:val="center"/>
          </w:tcPr>
          <w:p w14:paraId="19D5C49E" w14:textId="77777777" w:rsidR="006525A6" w:rsidRDefault="00900D6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审核意见</w:t>
            </w:r>
          </w:p>
        </w:tc>
        <w:tc>
          <w:tcPr>
            <w:tcW w:w="7803" w:type="dxa"/>
            <w:gridSpan w:val="8"/>
            <w:vAlign w:val="center"/>
          </w:tcPr>
          <w:p w14:paraId="38E497A6" w14:textId="77777777" w:rsidR="006525A6" w:rsidRDefault="006525A6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349A8243" w14:textId="77777777" w:rsidR="006525A6" w:rsidRDefault="00900D6E">
            <w:pPr>
              <w:spacing w:line="300" w:lineRule="exact"/>
              <w:ind w:firstLineChars="1000" w:firstLine="240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审核人签名：             20</w:t>
            </w:r>
            <w:r w:rsidR="00C7387C">
              <w:rPr>
                <w:rFonts w:ascii="仿宋_GB2312" w:eastAsia="仿宋_GB2312" w:hAnsi="仿宋_GB2312" w:cs="仿宋_GB2312"/>
                <w:bCs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</w:tr>
      <w:tr w:rsidR="006525A6" w14:paraId="7ABC5B8F" w14:textId="77777777" w:rsidTr="00C7387C">
        <w:trPr>
          <w:trHeight w:val="2001"/>
          <w:jc w:val="center"/>
        </w:trPr>
        <w:tc>
          <w:tcPr>
            <w:tcW w:w="1484" w:type="dxa"/>
            <w:vAlign w:val="center"/>
          </w:tcPr>
          <w:p w14:paraId="359ABB7A" w14:textId="77777777" w:rsidR="006525A6" w:rsidRDefault="006525A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0C171A3B" w14:textId="77777777" w:rsidR="006525A6" w:rsidRDefault="00900D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相片粘贴处</w:t>
            </w:r>
          </w:p>
        </w:tc>
        <w:tc>
          <w:tcPr>
            <w:tcW w:w="7803" w:type="dxa"/>
            <w:gridSpan w:val="8"/>
            <w:vAlign w:val="center"/>
          </w:tcPr>
          <w:p w14:paraId="6D55F3EA" w14:textId="77777777" w:rsidR="006525A6" w:rsidRDefault="006525A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157B57D7" w14:textId="77777777" w:rsidR="006525A6" w:rsidRDefault="006525A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14:paraId="37E58216" w14:textId="77777777" w:rsidR="006525A6" w:rsidRDefault="006525A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14:paraId="2711676D" w14:textId="77777777" w:rsidR="006525A6" w:rsidRDefault="006525A6"/>
    <w:sectPr w:rsidR="006525A6">
      <w:pgSz w:w="11906" w:h="16838"/>
      <w:pgMar w:top="1247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3154" w14:textId="77777777" w:rsidR="00783B54" w:rsidRDefault="00783B54" w:rsidP="001653EE">
      <w:r>
        <w:separator/>
      </w:r>
    </w:p>
  </w:endnote>
  <w:endnote w:type="continuationSeparator" w:id="0">
    <w:p w14:paraId="735FB68F" w14:textId="77777777" w:rsidR="00783B54" w:rsidRDefault="00783B54" w:rsidP="0016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C2E3" w14:textId="77777777" w:rsidR="00783B54" w:rsidRDefault="00783B54" w:rsidP="001653EE">
      <w:r>
        <w:separator/>
      </w:r>
    </w:p>
  </w:footnote>
  <w:footnote w:type="continuationSeparator" w:id="0">
    <w:p w14:paraId="62551DD0" w14:textId="77777777" w:rsidR="00783B54" w:rsidRDefault="00783B54" w:rsidP="0016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7D0A52"/>
    <w:rsid w:val="001653EE"/>
    <w:rsid w:val="00172AFA"/>
    <w:rsid w:val="0024120B"/>
    <w:rsid w:val="002F754F"/>
    <w:rsid w:val="00467410"/>
    <w:rsid w:val="004B0856"/>
    <w:rsid w:val="005F145B"/>
    <w:rsid w:val="006525A6"/>
    <w:rsid w:val="00783B54"/>
    <w:rsid w:val="00900D6E"/>
    <w:rsid w:val="00A67960"/>
    <w:rsid w:val="00C7387C"/>
    <w:rsid w:val="0E8F6F57"/>
    <w:rsid w:val="12D864C6"/>
    <w:rsid w:val="18B92D75"/>
    <w:rsid w:val="33421AE2"/>
    <w:rsid w:val="34955763"/>
    <w:rsid w:val="34EF2BE6"/>
    <w:rsid w:val="3C7D0A52"/>
    <w:rsid w:val="40203562"/>
    <w:rsid w:val="57252DBA"/>
    <w:rsid w:val="58EB749A"/>
    <w:rsid w:val="6D535020"/>
    <w:rsid w:val="7B49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BDD34"/>
  <w15:docId w15:val="{14DB8E46-714D-4CD9-A6CE-540AFF3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专拔老虎牙</dc:creator>
  <cp:lastModifiedBy>Administrator</cp:lastModifiedBy>
  <cp:revision>6</cp:revision>
  <cp:lastPrinted>2020-06-28T08:39:00Z</cp:lastPrinted>
  <dcterms:created xsi:type="dcterms:W3CDTF">2018-04-16T08:12:00Z</dcterms:created>
  <dcterms:modified xsi:type="dcterms:W3CDTF">2020-06-28T08:40:00Z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